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A8" w:rsidRDefault="000E7BC1">
      <w:pPr>
        <w:adjustRightInd w:val="0"/>
        <w:snapToGrid w:val="0"/>
        <w:rPr>
          <w:szCs w:val="32"/>
        </w:rPr>
      </w:pPr>
      <w:r>
        <w:rPr>
          <w:rFonts w:ascii="黑体" w:eastAsia="黑体" w:hAnsi="黑体"/>
          <w:szCs w:val="32"/>
        </w:rPr>
        <w:t>附件1</w:t>
      </w:r>
    </w:p>
    <w:p w:rsidR="004067A8" w:rsidRDefault="004067A8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4067A8" w:rsidRDefault="000E7BC1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4067A8" w:rsidRDefault="004067A8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4067A8" w:rsidRDefault="000E7BC1">
      <w:pPr>
        <w:adjustRightInd w:val="0"/>
        <w:snapToGrid w:val="0"/>
        <w:spacing w:afterLines="50" w:after="156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455"/>
        <w:gridCol w:w="4834"/>
      </w:tblGrid>
      <w:tr w:rsidR="004067A8">
        <w:trPr>
          <w:trHeight w:val="680"/>
        </w:trPr>
        <w:tc>
          <w:tcPr>
            <w:tcW w:w="1771" w:type="dxa"/>
            <w:vAlign w:val="center"/>
          </w:tcPr>
          <w:p w:rsidR="004067A8" w:rsidRDefault="000E7BC1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XXX项目</w:t>
            </w:r>
          </w:p>
        </w:tc>
      </w:tr>
      <w:tr w:rsidR="004067A8">
        <w:trPr>
          <w:trHeight w:val="680"/>
        </w:trPr>
        <w:tc>
          <w:tcPr>
            <w:tcW w:w="9060" w:type="dxa"/>
            <w:gridSpan w:val="3"/>
            <w:vAlign w:val="center"/>
          </w:tcPr>
          <w:p w:rsidR="004067A8" w:rsidRDefault="000E7BC1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4067A8">
        <w:trPr>
          <w:trHeight w:val="8601"/>
        </w:trPr>
        <w:tc>
          <w:tcPr>
            <w:tcW w:w="1771" w:type="dxa"/>
            <w:vAlign w:val="center"/>
          </w:tcPr>
          <w:p w:rsidR="004067A8" w:rsidRDefault="000E7BC1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项目环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评无关的意见或者诉求不属于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项目环评公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参内容）</w:t>
            </w:r>
          </w:p>
        </w:tc>
        <w:tc>
          <w:tcPr>
            <w:tcW w:w="7289" w:type="dxa"/>
            <w:gridSpan w:val="2"/>
          </w:tcPr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0E7BC1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（填写该项内容时请勿涉及国家秘密、商业秘密、个人隐私等内容，若本页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不够可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另附页）</w:t>
            </w:r>
          </w:p>
        </w:tc>
      </w:tr>
      <w:tr w:rsidR="004067A8">
        <w:trPr>
          <w:trHeight w:val="680"/>
        </w:trPr>
        <w:tc>
          <w:tcPr>
            <w:tcW w:w="9060" w:type="dxa"/>
            <w:gridSpan w:val="3"/>
            <w:vAlign w:val="center"/>
          </w:tcPr>
          <w:p w:rsidR="004067A8" w:rsidRDefault="000E7BC1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二、本页为公众信息</w:t>
            </w:r>
          </w:p>
        </w:tc>
      </w:tr>
      <w:tr w:rsidR="004067A8">
        <w:trPr>
          <w:trHeight w:val="680"/>
        </w:trPr>
        <w:tc>
          <w:tcPr>
            <w:tcW w:w="9060" w:type="dxa"/>
            <w:gridSpan w:val="3"/>
            <w:vAlign w:val="center"/>
          </w:tcPr>
          <w:p w:rsidR="004067A8" w:rsidRDefault="000E7BC1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lastRenderedPageBreak/>
              <w:t>（一）公众为公民的请填写以下信息</w:t>
            </w:r>
          </w:p>
        </w:tc>
      </w:tr>
      <w:tr w:rsidR="004067A8">
        <w:trPr>
          <w:trHeight w:val="680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067A8">
        <w:trPr>
          <w:trHeight w:val="680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067A8">
        <w:trPr>
          <w:trHeight w:val="970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067A8">
        <w:trPr>
          <w:trHeight w:val="858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4067A8" w:rsidRDefault="000E7BC1" w:rsidP="00D20094">
            <w:pPr>
              <w:adjustRightInd w:val="0"/>
              <w:snapToGrid w:val="0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省</w:t>
            </w:r>
            <w:r w:rsidR="00D2009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>市</w:t>
            </w:r>
            <w:r w:rsidR="00D2009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>县（区、市）</w:t>
            </w:r>
            <w:r w:rsidR="00D2009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>乡（镇、街道）</w:t>
            </w:r>
            <w:r w:rsidR="00D2009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>村（居委会）</w:t>
            </w:r>
            <w:r w:rsidR="00D2009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>村民组（小区）</w:t>
            </w:r>
          </w:p>
        </w:tc>
      </w:tr>
      <w:tr w:rsidR="004067A8">
        <w:trPr>
          <w:trHeight w:val="1487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填同意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或不同意）</w:t>
            </w:r>
          </w:p>
        </w:tc>
        <w:tc>
          <w:tcPr>
            <w:tcW w:w="4834" w:type="dxa"/>
            <w:vAlign w:val="center"/>
          </w:tcPr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067A8" w:rsidRDefault="000E7BC1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  <w:tr w:rsidR="004067A8">
        <w:trPr>
          <w:trHeight w:val="680"/>
        </w:trPr>
        <w:tc>
          <w:tcPr>
            <w:tcW w:w="9060" w:type="dxa"/>
            <w:gridSpan w:val="3"/>
            <w:vAlign w:val="center"/>
          </w:tcPr>
          <w:p w:rsidR="004067A8" w:rsidRDefault="000E7BC1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 w:rsidR="004067A8">
        <w:trPr>
          <w:trHeight w:val="680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</w:tcPr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4067A8">
        <w:trPr>
          <w:trHeight w:val="680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</w:tcPr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4067A8">
        <w:trPr>
          <w:trHeight w:val="1221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</w:tcPr>
          <w:p w:rsidR="004067A8" w:rsidRDefault="004067A8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4067A8">
        <w:trPr>
          <w:trHeight w:val="998"/>
        </w:trPr>
        <w:tc>
          <w:tcPr>
            <w:tcW w:w="4226" w:type="dxa"/>
            <w:gridSpan w:val="2"/>
            <w:vAlign w:val="center"/>
          </w:tcPr>
          <w:p w:rsidR="004067A8" w:rsidRDefault="000E7BC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834" w:type="dxa"/>
            <w:vAlign w:val="center"/>
          </w:tcPr>
          <w:p w:rsidR="004067A8" w:rsidRDefault="000E7BC1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xx省xx市xx县（区、市）xx乡（镇、街道）xx路xx号</w:t>
            </w:r>
          </w:p>
        </w:tc>
      </w:tr>
      <w:tr w:rsidR="004067A8">
        <w:trPr>
          <w:trHeight w:val="2521"/>
        </w:trPr>
        <w:tc>
          <w:tcPr>
            <w:tcW w:w="9060" w:type="dxa"/>
            <w:gridSpan w:val="3"/>
            <w:vAlign w:val="center"/>
          </w:tcPr>
          <w:p w:rsidR="004067A8" w:rsidRDefault="000E7BC1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注：法人或其他组织信息原则上可以公开，若涉及不</w:t>
            </w:r>
            <w:bookmarkStart w:id="0" w:name="_GoBack"/>
            <w:bookmarkEnd w:id="0"/>
            <w:r>
              <w:rPr>
                <w:rFonts w:ascii="宋体" w:eastAsia="宋体" w:hAnsi="宋体"/>
                <w:bCs/>
                <w:sz w:val="21"/>
                <w:szCs w:val="21"/>
              </w:rPr>
              <w:t>能公开的信息请在此栏中注明法律依据和不能公开的具体信息。</w:t>
            </w:r>
          </w:p>
        </w:tc>
      </w:tr>
    </w:tbl>
    <w:p w:rsidR="004067A8" w:rsidRDefault="004067A8"/>
    <w:sectPr w:rsidR="0040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A7" w:rsidRDefault="00F929A7" w:rsidP="00D72D4A">
      <w:r>
        <w:separator/>
      </w:r>
    </w:p>
  </w:endnote>
  <w:endnote w:type="continuationSeparator" w:id="0">
    <w:p w:rsidR="00F929A7" w:rsidRDefault="00F929A7" w:rsidP="00D7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A7" w:rsidRDefault="00F929A7" w:rsidP="00D72D4A">
      <w:r>
        <w:separator/>
      </w:r>
    </w:p>
  </w:footnote>
  <w:footnote w:type="continuationSeparator" w:id="0">
    <w:p w:rsidR="00F929A7" w:rsidRDefault="00F929A7" w:rsidP="00D7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EB321A"/>
    <w:rsid w:val="000E7BC1"/>
    <w:rsid w:val="004067A8"/>
    <w:rsid w:val="00D20094"/>
    <w:rsid w:val="00D72D4A"/>
    <w:rsid w:val="00F929A7"/>
    <w:rsid w:val="44EB32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143FC"/>
  <w15:docId w15:val="{3F6477D9-E829-4358-A3BB-518E8CCF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2D4A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D72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2D4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zhaoweixin</cp:lastModifiedBy>
  <cp:revision>3</cp:revision>
  <dcterms:created xsi:type="dcterms:W3CDTF">2018-12-14T01:58:00Z</dcterms:created>
  <dcterms:modified xsi:type="dcterms:W3CDTF">2018-12-27T00:58:00Z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